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mallCaps/>
        </w:rPr>
        <w:id w:val="486957396"/>
        <w:docPartObj>
          <w:docPartGallery w:val="Cover Pages"/>
          <w:docPartUnique/>
        </w:docPartObj>
      </w:sdtPr>
      <w:sdtContent>
        <w:p w:rsidR="00337827" w:rsidRDefault="00F35F4E">
          <w:pPr>
            <w:spacing w:after="200"/>
            <w:rPr>
              <w:b/>
            </w:rPr>
          </w:pPr>
          <w:r w:rsidRPr="00F35F4E">
            <w:rPr>
              <w:smallCaps/>
              <w:noProof/>
              <w:lang w:eastAsia="it-IT"/>
            </w:rPr>
            <w:drawing>
              <wp:inline distT="0" distB="0" distL="0" distR="0">
                <wp:extent cx="2371937" cy="865187"/>
                <wp:effectExtent l="19050" t="0" r="9313" b="0"/>
                <wp:docPr id="2" name="Immagine 0" descr="Italian chef academy 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alian chef academy logo jpg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4283" cy="869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35F4E">
            <w:rPr>
              <w:smallCaps/>
              <w:szCs w:val="48"/>
            </w:rPr>
            <w:t xml:space="preserve"> </w:t>
          </w:r>
          <w:r w:rsidR="00E47A9D"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  <w:lang w:eastAsia="it-IT"/>
            </w:rPr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13971</wp:posOffset>
                </wp:positionV>
                <wp:extent cx="2621068" cy="887306"/>
                <wp:effectExtent l="19050" t="0" r="7832" b="0"/>
                <wp:wrapNone/>
                <wp:docPr id="3" name="Immagine 1" descr="RADIO Italian chef academy 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IO Italian chef academy logo jpg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068" cy="887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D63BA" w:rsidRPr="005D63BA"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</w:rPr>
            <w:pict>
              <v:roundrect id="_x0000_s1068" style="position:absolute;margin-left:0;margin-top:0;width:546.5pt;height:790.9pt;z-index:251665920;mso-width-percent:920;mso-height-percent:940;mso-position-horizontal:center;mso-position-horizontal-relative:page;mso-position-vertical:center;mso-position-vertical-relative:page;mso-width-percent:920;mso-height-percent:940" arcsize="2269f" o:allowincell="f" filled="f" fillcolor="black" strokecolor="black [3213]">
                <v:fill color2="#272727" type="pattern"/>
                <w10:wrap anchorx="page" anchory="page"/>
              </v:roundrect>
            </w:pict>
          </w:r>
          <w:r w:rsidR="005D63BA" w:rsidRPr="005D63BA"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</w:rPr>
            <w:pict>
              <v:rect id="_x0000_s1067" style="position:absolute;margin-left:0;margin-top:289.85pt;width:545.95pt;height:173.7pt;z-index:251664896;mso-width-percent:917;mso-height-percent:1000;mso-top-percent:250;mso-position-horizontal:center;mso-position-horizontal-relative:page;mso-position-vertical-relative:page;mso-width-percent:917;mso-height-percent:1000;mso-top-percent:250;mso-height-relative:margin" o:allowincell="f" filled="f" stroked="f">
                <v:textbox style="mso-next-textbox:#_x0000_s1067;mso-fit-shape-to-text:t" inset="0,0,0,0">
                  <w:txbxContent>
                    <w:tbl>
                      <w:tblPr>
                        <w:tblStyle w:val="Grigliatabella"/>
                        <w:tblOverlap w:val="nev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/>
                      </w:tblPr>
                      <w:tblGrid>
                        <w:gridCol w:w="10933"/>
                      </w:tblGrid>
                      <w:tr w:rsidR="00F35F4E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337827" w:rsidRDefault="00337827">
                            <w:pPr>
                              <w:pStyle w:val="Nessunaspaziatur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35F4E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337827" w:rsidRPr="00E47A9D" w:rsidRDefault="005D63BA" w:rsidP="0035368E">
                            <w:pPr>
                              <w:pStyle w:val="Nessunaspaziatura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id w:val="3232653"/>
                                <w:placeholder>
                                  <w:docPart w:val="7B7492B88C7144C89EB1024B9E0476B1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E43BC4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“</w:t>
                                </w:r>
                                <w:r w:rsidR="0035368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MIGLIOR CHEF EMERGENTE</w:t>
                                </w:r>
                                <w:r w:rsidR="00E43BC4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”</w:t>
                                </w:r>
                              </w:sdtContent>
                            </w:sdt>
                          </w:p>
                        </w:tc>
                      </w:tr>
                      <w:tr w:rsidR="00F35F4E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337827" w:rsidRDefault="00337827">
                            <w:pPr>
                              <w:pStyle w:val="Nessunaspaziatur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35F4E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337827" w:rsidRDefault="005D63BA" w:rsidP="00980483">
                            <w:pPr>
                              <w:pStyle w:val="Nessunaspaziatura"/>
                              <w:suppressOverlap/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652111"/>
                                <w:placeholder>
                                  <w:docPart w:val="1C1D132DBAA6411A88A13F6A6369F22D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 w:rsidR="00436C32">
                                  <w:rPr>
                                    <w:sz w:val="36"/>
                                    <w:szCs w:val="36"/>
                                  </w:rPr>
                                  <w:t xml:space="preserve">La </w:t>
                                </w:r>
                                <w:r w:rsidR="00656EE0">
                                  <w:rPr>
                                    <w:sz w:val="36"/>
                                    <w:szCs w:val="36"/>
                                  </w:rPr>
                                  <w:t>sfida all’ultima ricetta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337827" w:rsidRDefault="00337827"/>
                  </w:txbxContent>
                </v:textbox>
                <w10:wrap anchorx="page" anchory="page"/>
              </v:rect>
            </w:pict>
          </w:r>
          <w:r w:rsidR="005D63BA" w:rsidRPr="005D63BA"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</w:rPr>
            <w:pict>
              <v:rect id="_x0000_s1066" style="position:absolute;margin-left:0;margin-top:1065pt;width:453.05pt;height:79.5pt;z-index:251663872;mso-width-percent:1000;mso-height-percent:1000;mso-top-percent:800;mso-position-horizontal:center;mso-position-horizontal-relative:margin;mso-position-vertical-relative:margin;mso-width-percent:1000;mso-height-percent:1000;mso-top-percent:800;mso-width-relative:margin;mso-height-relative:margin;v-text-anchor:bottom" o:allowincell="f" filled="f" stroked="f" strokeweight=".25pt">
                <v:textbox style="mso-next-textbox:#_x0000_s1066;mso-fit-shape-to-text:t" inset=",18pt,,18pt">
                  <w:txbxContent>
                    <w:p w:rsidR="00337827" w:rsidRDefault="00337827">
                      <w:pPr>
                        <w:pStyle w:val="Nessunaspaziatura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</w:rPr>
                      </w:pPr>
                    </w:p>
                    <w:p w:rsidR="00337827" w:rsidRDefault="005D63BA">
                      <w:pPr>
                        <w:pStyle w:val="Nessunaspaziatura"/>
                        <w:spacing w:line="276" w:lineRule="auto"/>
                        <w:suppressOverlap/>
                        <w:jc w:val="center"/>
                      </w:pPr>
                      <w:sdt>
                        <w:sdtPr>
                          <w:id w:val="155172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9-12T00:00:00Z">
                            <w:dateFormat w:val="d MMMM yyyy"/>
                            <w:lid w:val="it-IT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B71734">
                            <w:t>12 settembre 2016</w:t>
                          </w:r>
                        </w:sdtContent>
                      </w:sdt>
                    </w:p>
                    <w:p w:rsidR="00337827" w:rsidRDefault="00526887">
                      <w:pPr>
                        <w:pStyle w:val="Nessunaspaziatura"/>
                        <w:spacing w:line="276" w:lineRule="auto"/>
                        <w:jc w:val="center"/>
                      </w:pPr>
                      <w:r>
                        <w:t xml:space="preserve">Autore: </w:t>
                      </w:r>
                      <w:sdt>
                        <w:sdtPr>
                          <w:id w:val="155172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roofErr w:type="spellStart"/>
                          <w:r w:rsidR="00E47A9D">
                            <w:t>Italian</w:t>
                          </w:r>
                          <w:proofErr w:type="spellEnd"/>
                          <w:r w:rsidR="00E47A9D">
                            <w:t xml:space="preserve"> Chef </w:t>
                          </w:r>
                          <w:proofErr w:type="spellStart"/>
                          <w:r w:rsidR="00E47A9D">
                            <w:t>Academy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="00526887">
            <w:rPr>
              <w:smallCaps/>
            </w:rPr>
            <w:br w:type="page"/>
          </w:r>
        </w:p>
      </w:sdtContent>
    </w:sdt>
    <w:p w:rsidR="00337827" w:rsidRDefault="005D63BA">
      <w:pPr>
        <w:pStyle w:val="Titolo"/>
        <w:rPr>
          <w:smallCaps w:val="0"/>
        </w:rPr>
      </w:pPr>
      <w:sdt>
        <w:sdtPr>
          <w:rPr>
            <w:smallCaps w:val="0"/>
          </w:rPr>
          <w:alias w:val="Titolo"/>
          <w:tag w:val="Titolo"/>
          <w:id w:val="11808329"/>
          <w:placeholder>
            <w:docPart w:val="146E8AC44F0B4C5F9B9BE5F45534CF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35368E">
            <w:rPr>
              <w:smallCaps w:val="0"/>
            </w:rPr>
            <w:t>“MIGLIOR CHEF EMERGENTE”</w:t>
          </w:r>
        </w:sdtContent>
      </w:sdt>
    </w:p>
    <w:p w:rsidR="00337827" w:rsidRDefault="00337827">
      <w:pPr>
        <w:pStyle w:val="Sottotitolo"/>
      </w:pPr>
    </w:p>
    <w:p w:rsidR="00337827" w:rsidRPr="005649AA" w:rsidRDefault="005649AA" w:rsidP="005649AA">
      <w:pPr>
        <w:rPr>
          <w:b/>
        </w:rPr>
      </w:pPr>
      <w:r w:rsidRPr="005649AA">
        <w:rPr>
          <w:b/>
        </w:rPr>
        <w:t>REGOLAMENTO</w:t>
      </w:r>
    </w:p>
    <w:p w:rsidR="009C63CC" w:rsidRDefault="005649AA" w:rsidP="005649AA">
      <w:r>
        <w:t>1-</w:t>
      </w:r>
      <w:r w:rsidR="009C63CC">
        <w:t xml:space="preserve">Iniziativa promossa da </w:t>
      </w:r>
      <w:proofErr w:type="spellStart"/>
      <w:r w:rsidR="009C63CC" w:rsidRPr="009C63CC">
        <w:rPr>
          <w:b/>
        </w:rPr>
        <w:t>Italian</w:t>
      </w:r>
      <w:proofErr w:type="spellEnd"/>
      <w:r w:rsidR="009C63CC" w:rsidRPr="009C63CC">
        <w:rPr>
          <w:b/>
        </w:rPr>
        <w:t xml:space="preserve"> Chef </w:t>
      </w:r>
      <w:proofErr w:type="spellStart"/>
      <w:r w:rsidR="009C63CC" w:rsidRPr="009C63CC">
        <w:rPr>
          <w:b/>
        </w:rPr>
        <w:t>Academy</w:t>
      </w:r>
      <w:proofErr w:type="spellEnd"/>
    </w:p>
    <w:p w:rsidR="005649AA" w:rsidRDefault="009C63CC" w:rsidP="00E0517A">
      <w:pPr>
        <w:jc w:val="both"/>
      </w:pPr>
      <w:r>
        <w:t xml:space="preserve">2 - Il </w:t>
      </w:r>
      <w:r w:rsidR="005649AA">
        <w:t xml:space="preserve">contest </w:t>
      </w:r>
      <w:r>
        <w:t xml:space="preserve">è riservato a </w:t>
      </w:r>
      <w:r w:rsidR="005649AA" w:rsidRPr="00E43BC4">
        <w:rPr>
          <w:b/>
        </w:rPr>
        <w:t xml:space="preserve">tutti gli Allievi </w:t>
      </w:r>
      <w:r w:rsidR="009E5099" w:rsidRPr="00E43BC4">
        <w:rPr>
          <w:b/>
        </w:rPr>
        <w:t xml:space="preserve">di Cucina e Pasticceria </w:t>
      </w:r>
      <w:r w:rsidR="00E43BC4" w:rsidRPr="00E43BC4">
        <w:rPr>
          <w:b/>
        </w:rPr>
        <w:t xml:space="preserve">di </w:t>
      </w:r>
      <w:proofErr w:type="spellStart"/>
      <w:r w:rsidR="00E43BC4" w:rsidRPr="00E43BC4">
        <w:rPr>
          <w:b/>
        </w:rPr>
        <w:t>Italian</w:t>
      </w:r>
      <w:proofErr w:type="spellEnd"/>
      <w:r w:rsidR="00E43BC4" w:rsidRPr="00E43BC4">
        <w:rPr>
          <w:b/>
        </w:rPr>
        <w:t xml:space="preserve"> Chef </w:t>
      </w:r>
      <w:proofErr w:type="spellStart"/>
      <w:r w:rsidR="00E43BC4" w:rsidRPr="00E43BC4">
        <w:rPr>
          <w:b/>
        </w:rPr>
        <w:t>Academy</w:t>
      </w:r>
      <w:proofErr w:type="spellEnd"/>
      <w:r w:rsidR="00E43BC4" w:rsidRPr="00E43BC4">
        <w:rPr>
          <w:b/>
        </w:rPr>
        <w:t xml:space="preserve"> e degli Istituti</w:t>
      </w:r>
      <w:r w:rsidR="00F35F4E">
        <w:rPr>
          <w:b/>
        </w:rPr>
        <w:t xml:space="preserve"> Professionali </w:t>
      </w:r>
      <w:r w:rsidR="00E43BC4" w:rsidRPr="00E43BC4">
        <w:rPr>
          <w:b/>
        </w:rPr>
        <w:t xml:space="preserve">Alberghieri </w:t>
      </w:r>
      <w:r w:rsidR="00F35F4E">
        <w:rPr>
          <w:b/>
        </w:rPr>
        <w:t xml:space="preserve">italiani </w:t>
      </w:r>
      <w:r w:rsidR="005649AA" w:rsidRPr="00E43BC4">
        <w:rPr>
          <w:b/>
        </w:rPr>
        <w:t xml:space="preserve">iscritti </w:t>
      </w:r>
      <w:r w:rsidR="00E43BC4" w:rsidRPr="00E43BC4">
        <w:rPr>
          <w:b/>
        </w:rPr>
        <w:t>al quinto anno</w:t>
      </w:r>
      <w:r w:rsidR="00E43BC4">
        <w:t xml:space="preserve">, </w:t>
      </w:r>
      <w:r w:rsidR="009E5099">
        <w:t xml:space="preserve">Anno Accademico 2016-2017 (ovvero </w:t>
      </w:r>
      <w:r w:rsidR="00B71734">
        <w:t>iscritti nel periodo compreso tra il</w:t>
      </w:r>
      <w:r w:rsidR="005649AA">
        <w:t xml:space="preserve"> 12</w:t>
      </w:r>
      <w:r w:rsidR="00B71734">
        <w:t xml:space="preserve"> settembre 2016 i</w:t>
      </w:r>
      <w:r w:rsidR="009E5099">
        <w:t>l</w:t>
      </w:r>
      <w:r w:rsidR="005649AA">
        <w:t xml:space="preserve"> </w:t>
      </w:r>
      <w:r w:rsidR="009E5099">
        <w:t xml:space="preserve">31 luglio 2017); </w:t>
      </w:r>
      <w:r w:rsidR="005649AA">
        <w:t xml:space="preserve">non saranno accettate ricette pervenute </w:t>
      </w:r>
      <w:r w:rsidR="009E5099">
        <w:t xml:space="preserve">da Allievi iscritti </w:t>
      </w:r>
      <w:r w:rsidR="00E0517A">
        <w:t>a</w:t>
      </w:r>
      <w:r w:rsidR="009E5099">
        <w:t>gli anni precedenti</w:t>
      </w:r>
      <w:r w:rsidR="005649AA">
        <w:t>;</w:t>
      </w:r>
    </w:p>
    <w:p w:rsidR="009C63CC" w:rsidRDefault="009C63CC" w:rsidP="00E10906">
      <w:pPr>
        <w:jc w:val="both"/>
      </w:pPr>
      <w:r>
        <w:t>3</w:t>
      </w:r>
      <w:r w:rsidR="009E5099">
        <w:t>- Ba</w:t>
      </w:r>
      <w:r w:rsidR="005649AA">
        <w:t xml:space="preserve">sterà </w:t>
      </w:r>
      <w:r w:rsidR="009E5099">
        <w:t xml:space="preserve">compilare il modello in allegato </w:t>
      </w:r>
      <w:r w:rsidR="00E10906">
        <w:t xml:space="preserve">con le seguenti informazioni:  nome della ricetta, foto della stessa senza timbri, scritte o loghi, portata (antipasto, primo, secondo, dolce), tempo di preparazione, tempo di cottura, ingredienti, procedimento di preparazione </w:t>
      </w:r>
      <w:r>
        <w:t>e la propria foto</w:t>
      </w:r>
      <w:r w:rsidR="00E0517A">
        <w:t xml:space="preserve"> (</w:t>
      </w:r>
      <w:r w:rsidR="00B71734">
        <w:t xml:space="preserve">ovvero </w:t>
      </w:r>
      <w:r w:rsidR="00E0517A">
        <w:t>foto dell’autore)</w:t>
      </w:r>
      <w:r>
        <w:t>.</w:t>
      </w:r>
      <w:r w:rsidR="005649AA">
        <w:t xml:space="preserve">  L'indirizzo dove inviare </w:t>
      </w:r>
      <w:r>
        <w:t>il modello compilato (</w:t>
      </w:r>
      <w:r w:rsidRPr="00B71734">
        <w:rPr>
          <w:u w:val="single"/>
        </w:rPr>
        <w:t>in formato WORD</w:t>
      </w:r>
      <w:r>
        <w:t>)</w:t>
      </w:r>
      <w:r w:rsidR="005649AA">
        <w:t xml:space="preserve"> è il seguente: </w:t>
      </w:r>
      <w:r>
        <w:t>info</w:t>
      </w:r>
      <w:r w:rsidR="005649AA">
        <w:t>@</w:t>
      </w:r>
      <w:r>
        <w:t>radioitalianchefacademy.it</w:t>
      </w:r>
      <w:r w:rsidR="00E10906">
        <w:t>;</w:t>
      </w:r>
      <w:r w:rsidR="005649AA">
        <w:t xml:space="preserve">  </w:t>
      </w:r>
    </w:p>
    <w:p w:rsidR="00E0517A" w:rsidRDefault="009C63CC" w:rsidP="00E10906">
      <w:pPr>
        <w:jc w:val="both"/>
      </w:pPr>
      <w:r>
        <w:t>4</w:t>
      </w:r>
      <w:r w:rsidR="00B71734">
        <w:t>-Si potrà</w:t>
      </w:r>
      <w:r w:rsidR="005649AA">
        <w:t xml:space="preserve"> </w:t>
      </w:r>
      <w:r w:rsidR="00661A74">
        <w:t xml:space="preserve">partecipare con </w:t>
      </w:r>
      <w:r w:rsidR="00E43BC4">
        <w:t>UNA</w:t>
      </w:r>
      <w:r w:rsidR="00436C32">
        <w:t xml:space="preserve"> SOLA</w:t>
      </w:r>
      <w:r w:rsidR="005649AA">
        <w:t xml:space="preserve"> ricett</w:t>
      </w:r>
      <w:r w:rsidR="00661A74">
        <w:t>a</w:t>
      </w:r>
      <w:r w:rsidR="005649AA">
        <w:t>;</w:t>
      </w:r>
      <w:r w:rsidR="00E10906">
        <w:t xml:space="preserve"> </w:t>
      </w:r>
    </w:p>
    <w:p w:rsidR="005649AA" w:rsidRDefault="00E0517A" w:rsidP="00661A74">
      <w:pPr>
        <w:jc w:val="both"/>
      </w:pPr>
      <w:r>
        <w:t>5</w:t>
      </w:r>
      <w:r w:rsidR="005649AA">
        <w:t>-</w:t>
      </w:r>
      <w:r w:rsidR="009C63CC" w:rsidRPr="009C63CC">
        <w:t xml:space="preserve"> </w:t>
      </w:r>
      <w:r>
        <w:t>Le ricette inviate dovranno</w:t>
      </w:r>
      <w:r w:rsidR="009C63CC" w:rsidRPr="009C63CC">
        <w:t xml:space="preserve"> essere originali e inedite</w:t>
      </w:r>
      <w:r w:rsidR="005649AA">
        <w:t>;</w:t>
      </w:r>
      <w:r w:rsidR="00661A74" w:rsidRPr="00661A74">
        <w:t xml:space="preserve"> </w:t>
      </w:r>
      <w:r w:rsidR="00980483">
        <w:t>L’Organizzazione</w:t>
      </w:r>
      <w:r w:rsidR="00661A74">
        <w:t xml:space="preserve">  si  riserva  il  diritto  di  pubblicare  sul  sito,  nell’area  dedicata,  solo  il  materiale che, a proprio  insindacabile giudizio,  non  risulti  essere  lesivo  dell’immagine  altrui, nonché offensivo della morale corrente, o comunque  lesivo  dei  diritti  altrui,  tendenzioso,  diffamatorio,  osceno, volgare,  calunnioso, contrario al pubblico pudore e alle norme sulla privacy. Gli ingredienti delle ricette che pubblicizzassero un’azienda o un marchio potrebbero essere pubblicate, a</w:t>
      </w:r>
      <w:r w:rsidR="00980483">
        <w:t xml:space="preserve"> discrezione dell’Organizzatore</w:t>
      </w:r>
      <w:r w:rsidR="00661A74">
        <w:t>, riportando gli stessi in forma generica.</w:t>
      </w:r>
    </w:p>
    <w:p w:rsidR="00E0517A" w:rsidRDefault="00E0517A" w:rsidP="00E0517A">
      <w:pPr>
        <w:jc w:val="both"/>
      </w:pPr>
      <w:r>
        <w:t>6</w:t>
      </w:r>
      <w:r w:rsidR="005649AA">
        <w:t>-</w:t>
      </w:r>
      <w:r w:rsidR="009C63CC">
        <w:t xml:space="preserve"> </w:t>
      </w:r>
      <w:r w:rsidR="00EF4B17">
        <w:t>Il</w:t>
      </w:r>
      <w:r w:rsidRPr="00E0517A">
        <w:t xml:space="preserve"> </w:t>
      </w:r>
      <w:r w:rsidR="00CA0B9F" w:rsidRPr="00E0517A">
        <w:t>concorrente</w:t>
      </w:r>
      <w:r w:rsidRPr="00E0517A">
        <w:t xml:space="preserve"> dovrà essere l’effettivo autore della ricetta con cui ha p</w:t>
      </w:r>
      <w:r w:rsidR="00EF4B17">
        <w:t>artecipato. P</w:t>
      </w:r>
      <w:r w:rsidRPr="00E0517A">
        <w:t>ertanto</w:t>
      </w:r>
      <w:r w:rsidR="00EF4B17">
        <w:t>,</w:t>
      </w:r>
      <w:r>
        <w:t xml:space="preserve"> </w:t>
      </w:r>
      <w:r w:rsidRPr="00E0517A">
        <w:t>la</w:t>
      </w:r>
      <w:r>
        <w:t xml:space="preserve"> </w:t>
      </w:r>
      <w:r w:rsidRPr="00E0517A">
        <w:t>partecipazione</w:t>
      </w:r>
      <w:r>
        <w:t xml:space="preserve"> </w:t>
      </w:r>
      <w:r w:rsidRPr="00E0517A">
        <w:t>con una fotografia o ricetta effettuati da altri o sottoposti a diritti, copyright o proprietà, darà luogo all’invalidità della partecipazione e dell’eventuale vincita; l’</w:t>
      </w:r>
      <w:r w:rsidR="00855412">
        <w:t>Organizzazione</w:t>
      </w:r>
      <w:r w:rsidRPr="00E0517A">
        <w:t xml:space="preserve"> non potrà essere in nessun</w:t>
      </w:r>
      <w:r w:rsidR="00CA0B9F">
        <w:t>a</w:t>
      </w:r>
      <w:r w:rsidRPr="00E0517A">
        <w:t xml:space="preserve"> </w:t>
      </w:r>
      <w:r w:rsidR="00CA0B9F" w:rsidRPr="00E0517A">
        <w:t>circostanza</w:t>
      </w:r>
      <w:r w:rsidRPr="00E0517A">
        <w:t xml:space="preserve"> ritenuta responsabile in caso di </w:t>
      </w:r>
      <w:r w:rsidR="00CA0B9F" w:rsidRPr="00E0517A">
        <w:t>impiego</w:t>
      </w:r>
      <w:r w:rsidRPr="00E0517A">
        <w:t xml:space="preserve"> di immagini per le quali vi siano restrizioni di utilizzo. Al fine</w:t>
      </w:r>
      <w:r>
        <w:t xml:space="preserve"> </w:t>
      </w:r>
      <w:r w:rsidR="00855412">
        <w:t>di consentire all’Organizzazione</w:t>
      </w:r>
      <w:r w:rsidRPr="00E0517A">
        <w:t xml:space="preserve"> la riproduzione e la pubblicazione dei contenuti, ogni </w:t>
      </w:r>
      <w:r w:rsidR="00EF4B17">
        <w:t>candidato</w:t>
      </w:r>
      <w:r w:rsidRPr="00E0517A">
        <w:t>, all’atto della partecipazione, cede</w:t>
      </w:r>
      <w:r w:rsidR="00EF4B17">
        <w:t>rà</w:t>
      </w:r>
      <w:r w:rsidRPr="00E0517A">
        <w:t xml:space="preserve"> al</w:t>
      </w:r>
      <w:r w:rsidR="00855412">
        <w:t>l’Organizzazione</w:t>
      </w:r>
      <w:r w:rsidRPr="00E0517A">
        <w:t xml:space="preserve"> ogni diritto di utilizzazione della ricetta con la quale ha partecipato.</w:t>
      </w:r>
    </w:p>
    <w:p w:rsidR="005649AA" w:rsidRDefault="004778B0" w:rsidP="00BC2202">
      <w:pPr>
        <w:jc w:val="both"/>
      </w:pPr>
      <w:r>
        <w:t>7</w:t>
      </w:r>
      <w:r w:rsidR="00B71734">
        <w:t xml:space="preserve">- Ogni fine mese verranno nominati 2 </w:t>
      </w:r>
      <w:r w:rsidR="00814F96">
        <w:t>finalisti</w:t>
      </w:r>
      <w:r w:rsidR="009C63CC">
        <w:t xml:space="preserve"> </w:t>
      </w:r>
      <w:r w:rsidR="00E10906">
        <w:t>(</w:t>
      </w:r>
      <w:r w:rsidR="009943EA">
        <w:t>ovvero i</w:t>
      </w:r>
      <w:r w:rsidR="00814F96">
        <w:t xml:space="preserve"> </w:t>
      </w:r>
      <w:r w:rsidR="002C2756">
        <w:t>p</w:t>
      </w:r>
      <w:r w:rsidR="009943EA">
        <w:t>iù talentuosi</w:t>
      </w:r>
      <w:r w:rsidR="002C2756">
        <w:t xml:space="preserve"> </w:t>
      </w:r>
      <w:r w:rsidR="009943EA">
        <w:t>studenti</w:t>
      </w:r>
      <w:r w:rsidR="00855412">
        <w:t xml:space="preserve"> </w:t>
      </w:r>
      <w:r w:rsidR="004E0C7B">
        <w:t xml:space="preserve">del mese nelle categorie </w:t>
      </w:r>
      <w:r w:rsidR="008B3863">
        <w:t xml:space="preserve">CHEF e </w:t>
      </w:r>
      <w:r w:rsidR="004E0C7B">
        <w:t>PASTICCERIA</w:t>
      </w:r>
      <w:r w:rsidR="008B3863">
        <w:t>)</w:t>
      </w:r>
      <w:r w:rsidR="00BC2202">
        <w:t xml:space="preserve"> </w:t>
      </w:r>
      <w:r w:rsidR="00E43BC4">
        <w:t xml:space="preserve">tra gli allievi di </w:t>
      </w:r>
      <w:proofErr w:type="spellStart"/>
      <w:r w:rsidR="00E43BC4">
        <w:t>Italian</w:t>
      </w:r>
      <w:proofErr w:type="spellEnd"/>
      <w:r w:rsidR="00E43BC4">
        <w:t xml:space="preserve"> Chef </w:t>
      </w:r>
      <w:proofErr w:type="spellStart"/>
      <w:r w:rsidR="00E43BC4">
        <w:t>Academy</w:t>
      </w:r>
      <w:proofErr w:type="spellEnd"/>
      <w:r w:rsidR="00E43BC4">
        <w:t xml:space="preserve"> e 2 finalisti iscritti al quinto anno dell’Istituto Professionale Alberghiero </w:t>
      </w:r>
      <w:r w:rsidR="00BC4DF9">
        <w:t>da</w:t>
      </w:r>
      <w:r w:rsidR="00BC2202" w:rsidRPr="00BC2202">
        <w:t xml:space="preserve">lla giuria di </w:t>
      </w:r>
      <w:proofErr w:type="spellStart"/>
      <w:r w:rsidR="00BC2202">
        <w:t>Italian</w:t>
      </w:r>
      <w:proofErr w:type="spellEnd"/>
      <w:r w:rsidR="00BC2202">
        <w:t xml:space="preserve"> Chef </w:t>
      </w:r>
      <w:proofErr w:type="spellStart"/>
      <w:r w:rsidR="00BC2202">
        <w:t>Academy</w:t>
      </w:r>
      <w:proofErr w:type="spellEnd"/>
      <w:r w:rsidR="00BC2202" w:rsidRPr="00BC2202">
        <w:t xml:space="preserve">, composta da </w:t>
      </w:r>
      <w:r w:rsidR="00BC2202">
        <w:t>esperti</w:t>
      </w:r>
      <w:r w:rsidR="00BC2202" w:rsidRPr="00BC2202">
        <w:t xml:space="preserve"> nutrizionist</w:t>
      </w:r>
      <w:r w:rsidR="00BC2202">
        <w:t>i e</w:t>
      </w:r>
      <w:r w:rsidR="00BC2202" w:rsidRPr="00BC2202">
        <w:t xml:space="preserve"> chef </w:t>
      </w:r>
      <w:r w:rsidR="00BC2202">
        <w:t>qualificati</w:t>
      </w:r>
      <w:r w:rsidR="008B3863">
        <w:t xml:space="preserve">. A settembre 2017 </w:t>
      </w:r>
      <w:r w:rsidR="00855412">
        <w:t xml:space="preserve">tutti i finalisti verranno invitati alla gara di cucina per categoria per “L’Ultima sfida” che si terrà presso la sede di </w:t>
      </w:r>
      <w:proofErr w:type="spellStart"/>
      <w:r w:rsidR="00855412">
        <w:t>Italian</w:t>
      </w:r>
      <w:proofErr w:type="spellEnd"/>
      <w:r w:rsidR="00855412">
        <w:t xml:space="preserve"> Chef </w:t>
      </w:r>
      <w:proofErr w:type="spellStart"/>
      <w:r w:rsidR="00855412">
        <w:t>Academy</w:t>
      </w:r>
      <w:proofErr w:type="spellEnd"/>
      <w:r w:rsidR="00855412">
        <w:t xml:space="preserve"> in Via Decio </w:t>
      </w:r>
      <w:proofErr w:type="spellStart"/>
      <w:r w:rsidR="00855412">
        <w:t>Filipponi</w:t>
      </w:r>
      <w:proofErr w:type="spellEnd"/>
      <w:r w:rsidR="00855412">
        <w:t xml:space="preserve">, 15 - Roma. </w:t>
      </w:r>
      <w:r w:rsidR="00885A05">
        <w:t>I</w:t>
      </w:r>
      <w:r w:rsidR="008B3863">
        <w:t xml:space="preserve"> 2 vincitori assoluti</w:t>
      </w:r>
      <w:r w:rsidR="008B3863" w:rsidRPr="008B3863">
        <w:t xml:space="preserve"> </w:t>
      </w:r>
      <w:r w:rsidR="008B3863">
        <w:t>per categoria (1 C</w:t>
      </w:r>
      <w:r w:rsidR="00BC4DF9">
        <w:t>hef</w:t>
      </w:r>
      <w:r w:rsidR="008B3863">
        <w:t xml:space="preserve"> e 1 </w:t>
      </w:r>
      <w:r w:rsidR="00BC4DF9">
        <w:t>Pasticcere</w:t>
      </w:r>
      <w:r w:rsidR="008B3863">
        <w:t>)</w:t>
      </w:r>
      <w:r w:rsidR="008B3863" w:rsidRPr="008B3863">
        <w:t xml:space="preserve"> </w:t>
      </w:r>
      <w:r w:rsidR="008B3863">
        <w:t xml:space="preserve">vinceranno </w:t>
      </w:r>
      <w:r w:rsidR="00F35F4E">
        <w:t xml:space="preserve">il </w:t>
      </w:r>
      <w:r w:rsidR="00F35F4E" w:rsidRPr="00F35F4E">
        <w:rPr>
          <w:b/>
        </w:rPr>
        <w:t>Master in Arti Culinarie</w:t>
      </w:r>
      <w:r w:rsidR="00F35F4E">
        <w:rPr>
          <w:b/>
        </w:rPr>
        <w:t xml:space="preserve"> </w:t>
      </w:r>
      <w:r w:rsidR="00F12ABC" w:rsidRPr="00F12ABC">
        <w:rPr>
          <w:b/>
        </w:rPr>
        <w:t xml:space="preserve">di </w:t>
      </w:r>
      <w:proofErr w:type="spellStart"/>
      <w:r w:rsidR="00F12ABC" w:rsidRPr="00F12ABC">
        <w:rPr>
          <w:b/>
        </w:rPr>
        <w:t>Italian</w:t>
      </w:r>
      <w:proofErr w:type="spellEnd"/>
      <w:r w:rsidR="00F12ABC" w:rsidRPr="00F12ABC">
        <w:rPr>
          <w:b/>
        </w:rPr>
        <w:t xml:space="preserve"> Chef </w:t>
      </w:r>
      <w:proofErr w:type="spellStart"/>
      <w:r w:rsidR="00F12ABC" w:rsidRPr="00F12ABC">
        <w:rPr>
          <w:b/>
        </w:rPr>
        <w:t>Academy</w:t>
      </w:r>
      <w:proofErr w:type="spellEnd"/>
      <w:r w:rsidR="00F12ABC" w:rsidRPr="00F12ABC">
        <w:rPr>
          <w:b/>
        </w:rPr>
        <w:t xml:space="preserve"> ed un tirocinio presso una prestigiosa struttura</w:t>
      </w:r>
      <w:r w:rsidR="00E936A4">
        <w:rPr>
          <w:b/>
        </w:rPr>
        <w:t xml:space="preserve"> italiana</w:t>
      </w:r>
      <w:r w:rsidR="00F12ABC">
        <w:t xml:space="preserve">. </w:t>
      </w:r>
      <w:r w:rsidR="00BC4DF9">
        <w:t xml:space="preserve"> Un premio speciale verrà assegnato alla ricetta più votata dal pubblico per catego</w:t>
      </w:r>
      <w:r w:rsidR="00885A05">
        <w:t>ria (1 ricetta per c</w:t>
      </w:r>
      <w:r w:rsidR="00BC4DF9">
        <w:t xml:space="preserve">ucina e 1 </w:t>
      </w:r>
      <w:r w:rsidR="00885A05">
        <w:t xml:space="preserve">ricetta per </w:t>
      </w:r>
      <w:r w:rsidR="00BC4DF9">
        <w:t>pasticceria).</w:t>
      </w:r>
    </w:p>
    <w:p w:rsidR="00885A05" w:rsidRDefault="004778B0" w:rsidP="00814F96">
      <w:pPr>
        <w:jc w:val="both"/>
      </w:pPr>
      <w:r>
        <w:t>8</w:t>
      </w:r>
      <w:r w:rsidR="005649AA">
        <w:t>-</w:t>
      </w:r>
      <w:r w:rsidR="009778C5">
        <w:t xml:space="preserve">  </w:t>
      </w:r>
      <w:r w:rsidR="00814F96">
        <w:t xml:space="preserve">I  </w:t>
      </w:r>
      <w:r w:rsidR="00885A05">
        <w:t xml:space="preserve">finalisti </w:t>
      </w:r>
      <w:r w:rsidR="00814F96">
        <w:t xml:space="preserve">individuati saranno avvisati tramite e-mail fornita in fase di registrazione. </w:t>
      </w:r>
    </w:p>
    <w:p w:rsidR="005649AA" w:rsidRDefault="004778B0" w:rsidP="00814F96">
      <w:pPr>
        <w:jc w:val="both"/>
      </w:pPr>
      <w:r>
        <w:t>9</w:t>
      </w:r>
      <w:r w:rsidR="00885A05">
        <w:t xml:space="preserve">- </w:t>
      </w:r>
      <w:r w:rsidR="009778C5">
        <w:t xml:space="preserve">I premi </w:t>
      </w:r>
      <w:r w:rsidR="00814F96">
        <w:t xml:space="preserve">non  </w:t>
      </w:r>
      <w:r w:rsidR="00885A05">
        <w:t>sono</w:t>
      </w:r>
      <w:r w:rsidR="009778C5">
        <w:t xml:space="preserve"> cedibili  a  terzi,  non  sono  sostituibili,  non  sono  convertibili  in  denaro,  né  è  data  facoltà ai vincitori di richiedere, con o senza l’aggiunta di denaro, la possibilità di ricevere premi diversi anche se di minor valore.</w:t>
      </w:r>
    </w:p>
    <w:p w:rsidR="005649AA" w:rsidRDefault="004778B0" w:rsidP="008B3863">
      <w:pPr>
        <w:jc w:val="both"/>
      </w:pPr>
      <w:r>
        <w:t>10</w:t>
      </w:r>
      <w:r w:rsidR="005649AA">
        <w:t xml:space="preserve">- </w:t>
      </w:r>
      <w:r w:rsidR="00814F96" w:rsidRPr="00814F96">
        <w:rPr>
          <w:b/>
        </w:rPr>
        <w:t xml:space="preserve">Trattamento  dei </w:t>
      </w:r>
      <w:r w:rsidR="00885A05">
        <w:rPr>
          <w:b/>
        </w:rPr>
        <w:t xml:space="preserve"> </w:t>
      </w:r>
      <w:r w:rsidR="00814F96" w:rsidRPr="00814F96">
        <w:rPr>
          <w:b/>
        </w:rPr>
        <w:t>dati personali</w:t>
      </w:r>
      <w:r w:rsidR="00814F96">
        <w:t xml:space="preserve">. Ai sensi del </w:t>
      </w:r>
      <w:proofErr w:type="spellStart"/>
      <w:r w:rsidR="00814F96">
        <w:t>D.Lgs</w:t>
      </w:r>
      <w:proofErr w:type="spellEnd"/>
      <w:r w:rsidR="00814F96">
        <w:t xml:space="preserve"> 196/2003, Radio </w:t>
      </w:r>
      <w:proofErr w:type="spellStart"/>
      <w:r w:rsidR="00814F96">
        <w:t>Italian</w:t>
      </w:r>
      <w:proofErr w:type="spellEnd"/>
      <w:r w:rsidR="00814F96">
        <w:t xml:space="preserve">  Chef Academy con sede  in Roma, informa che  i  dati  personali  raccolti in occasione  delle  varie  fasi  di  svolgimento  della presente  </w:t>
      </w:r>
      <w:r w:rsidR="00814F96">
        <w:lastRenderedPageBreak/>
        <w:t>iniziativa verranno trattati esclusivamente ai fini della partecipazione alla stessa. In  relazione  alle  finalità  indicate,  il  trattamento  dei  dati  personali  potrà  avvenire  mediante  strumenti  cartacei, strumenti informatici o telematici. Il  conferimento  dei  dati è facoltativo, ma il mancato rilascio  del  consenso  al trattamento  dei  dati  ai  fini della partecipazione all’iniziativa  preclude la possibilità di partecipazione alla selezione.</w:t>
      </w:r>
      <w:r w:rsidR="008B3863">
        <w:t xml:space="preserve"> </w:t>
      </w:r>
      <w:r w:rsidR="00814F96">
        <w:t xml:space="preserve">Titolare del trattamento è  </w:t>
      </w:r>
      <w:r w:rsidR="008B3863">
        <w:t>ITALIAN CHEF ACADEMY</w:t>
      </w:r>
      <w:r w:rsidR="00814F96">
        <w:t>.</w:t>
      </w:r>
      <w:r w:rsidR="008B3863">
        <w:t xml:space="preserve"> </w:t>
      </w:r>
      <w:r w:rsidR="00814F96">
        <w:t xml:space="preserve">Responsabile del trattamento dati è </w:t>
      </w:r>
      <w:r w:rsidR="00161709">
        <w:t xml:space="preserve">Radio </w:t>
      </w:r>
      <w:proofErr w:type="spellStart"/>
      <w:r w:rsidR="00161709">
        <w:t>Italian</w:t>
      </w:r>
      <w:proofErr w:type="spellEnd"/>
      <w:r w:rsidR="00161709">
        <w:t xml:space="preserve"> Chef </w:t>
      </w:r>
      <w:proofErr w:type="spellStart"/>
      <w:r w:rsidR="00161709">
        <w:t>Academy</w:t>
      </w:r>
      <w:proofErr w:type="spellEnd"/>
      <w:r w:rsidR="008B3863">
        <w:t>. L</w:t>
      </w:r>
      <w:r w:rsidR="00814F96">
        <w:t>’interessato ha la facoltà di poter esercitare i diritti di cui all’art. 7 del predetto decreto, richiedendo la modifica o la cancellazione dei propri dati scrivendo al Responsabile del trattamento.</w:t>
      </w:r>
      <w:r w:rsidR="008B3863">
        <w:t xml:space="preserve"> </w:t>
      </w:r>
      <w:r w:rsidR="00814F96">
        <w:t>Il  dati  raccolti  saranno  registrati  e  conservati  limitatamente  per  soddisfare  le  finalità  connesse  alla  gestione della presente iniziativa e per il periodo previsto.</w:t>
      </w:r>
      <w:r w:rsidR="008B3863">
        <w:t xml:space="preserve"> </w:t>
      </w:r>
      <w:r w:rsidR="00814F96">
        <w:t>Per qu</w:t>
      </w:r>
      <w:r w:rsidR="008B3863">
        <w:t xml:space="preserve">alunque necessità informativa inviare </w:t>
      </w:r>
      <w:r w:rsidR="00814F96">
        <w:t>e-mail</w:t>
      </w:r>
      <w:r w:rsidR="008B3863">
        <w:t xml:space="preserve"> a</w:t>
      </w:r>
      <w:r w:rsidR="00814F96">
        <w:t>:</w:t>
      </w:r>
      <w:r w:rsidR="008B3863">
        <w:t xml:space="preserve"> </w:t>
      </w:r>
      <w:hyperlink r:id="rId12" w:history="1">
        <w:r w:rsidR="008B3863" w:rsidRPr="006259CC">
          <w:rPr>
            <w:rStyle w:val="Collegamentoipertestuale"/>
          </w:rPr>
          <w:t>info@radioitalianchefacademy.it</w:t>
        </w:r>
      </w:hyperlink>
      <w:r w:rsidR="008B3863">
        <w:t xml:space="preserve"> </w:t>
      </w: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C92938">
      <w:pPr>
        <w:pStyle w:val="Citazioneintensa"/>
      </w:pPr>
      <w:r>
        <w:rPr>
          <w:noProof/>
          <w:lang w:eastAsia="it-IT"/>
        </w:rPr>
        <w:lastRenderedPageBreak/>
        <w:t>NOME DELL’AUTORE</w:t>
      </w:r>
    </w:p>
    <w:p w:rsidR="00C92938" w:rsidRDefault="00C92938" w:rsidP="00C92938">
      <w:pPr>
        <w:pStyle w:val="Titolo1"/>
      </w:pPr>
    </w:p>
    <w:p w:rsidR="00C92938" w:rsidRDefault="005D63BA" w:rsidP="00C92938">
      <w:pPr>
        <w:pStyle w:val="Titolo1"/>
      </w:pPr>
      <w:r w:rsidRPr="005D63BA">
        <w:rPr>
          <w:noProof/>
          <w:lang w:val="en-US"/>
        </w:rPr>
        <w:pict>
          <v:roundrect id="_x0000_s1073" style="position:absolute;margin-left:381.45pt;margin-top:177.05pt;width:133.75pt;height:160.45pt;z-index:251670016;mso-position-horizontal-relative:page;mso-position-vertical-relative:page;v-text-anchor:middle" arcsize="10537f" o:allowincell="f" strokecolor="#d34817 [3204]" strokeweight="3pt">
            <v:textbox>
              <w:txbxContent>
                <w:p w:rsidR="00C7357C" w:rsidRDefault="00C7357C">
                  <w:pPr>
                    <w:pStyle w:val="Nessunaspaziatura"/>
                    <w:spacing w:before="160" w:after="160" w:line="276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FOTO AUTORE</w:t>
                  </w:r>
                </w:p>
              </w:txbxContent>
            </v:textbox>
            <w10:wrap type="square" anchorx="page" anchory="page"/>
          </v:roundrect>
        </w:pict>
      </w:r>
    </w:p>
    <w:p w:rsidR="00C92938" w:rsidRDefault="00C92938" w:rsidP="00C92938">
      <w:pPr>
        <w:pStyle w:val="Titolo1"/>
      </w:pPr>
      <w:r>
        <w:t>NOME DELLA RICETTA</w:t>
      </w:r>
    </w:p>
    <w:p w:rsidR="00C92938" w:rsidRDefault="00C92938" w:rsidP="008B3863">
      <w:pPr>
        <w:jc w:val="both"/>
        <w:rPr>
          <w:b/>
        </w:rPr>
      </w:pPr>
    </w:p>
    <w:p w:rsidR="00C92938" w:rsidRPr="00C92938" w:rsidRDefault="00C92938" w:rsidP="008B3863">
      <w:pPr>
        <w:jc w:val="both"/>
        <w:rPr>
          <w:b/>
        </w:rPr>
      </w:pPr>
      <w:r w:rsidRPr="00C92938">
        <w:rPr>
          <w:b/>
        </w:rPr>
        <w:t>INGREDIENTI</w:t>
      </w:r>
    </w:p>
    <w:p w:rsidR="00C92938" w:rsidRDefault="00C92938" w:rsidP="008B3863">
      <w:pPr>
        <w:jc w:val="both"/>
      </w:pPr>
      <w:r>
        <w:t>(dosi per  ...... persone)</w:t>
      </w: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Pr="00C92938" w:rsidRDefault="00C92938" w:rsidP="008B3863">
      <w:pPr>
        <w:jc w:val="both"/>
        <w:rPr>
          <w:b/>
        </w:rPr>
      </w:pPr>
      <w:r w:rsidRPr="00C92938">
        <w:rPr>
          <w:b/>
        </w:rPr>
        <w:t>PORTATA:</w:t>
      </w:r>
    </w:p>
    <w:p w:rsidR="00C92938" w:rsidRPr="00C92938" w:rsidRDefault="00C92938" w:rsidP="008B3863">
      <w:pPr>
        <w:jc w:val="both"/>
        <w:rPr>
          <w:b/>
        </w:rPr>
      </w:pPr>
      <w:r w:rsidRPr="00C92938">
        <w:rPr>
          <w:b/>
        </w:rPr>
        <w:t>TEMPO DI PREPARAZIONE:</w:t>
      </w:r>
    </w:p>
    <w:p w:rsidR="00C92938" w:rsidRPr="00C92938" w:rsidRDefault="00C92938" w:rsidP="008B3863">
      <w:pPr>
        <w:jc w:val="both"/>
        <w:rPr>
          <w:b/>
        </w:rPr>
      </w:pPr>
      <w:r w:rsidRPr="00C92938">
        <w:rPr>
          <w:b/>
        </w:rPr>
        <w:t>TEMPO DI COTTURA:</w:t>
      </w:r>
    </w:p>
    <w:p w:rsidR="00C92938" w:rsidRPr="00C92938" w:rsidRDefault="00C92938" w:rsidP="008B3863">
      <w:pPr>
        <w:jc w:val="both"/>
        <w:rPr>
          <w:b/>
        </w:rPr>
      </w:pPr>
      <w:r w:rsidRPr="00C92938">
        <w:rPr>
          <w:b/>
        </w:rPr>
        <w:t>PROCEDIMENTO:</w:t>
      </w: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C92938" w:rsidRDefault="00C92938" w:rsidP="008B3863">
      <w:pPr>
        <w:jc w:val="both"/>
      </w:pPr>
    </w:p>
    <w:p w:rsidR="00E0517A" w:rsidRDefault="00E0517A" w:rsidP="00E0517A">
      <w:pPr>
        <w:jc w:val="both"/>
      </w:pPr>
    </w:p>
    <w:p w:rsidR="00C92938" w:rsidRDefault="00C92938" w:rsidP="00E0517A">
      <w:pPr>
        <w:jc w:val="both"/>
      </w:pPr>
    </w:p>
    <w:p w:rsidR="00C92938" w:rsidRDefault="00C92938" w:rsidP="00E0517A">
      <w:pPr>
        <w:jc w:val="both"/>
      </w:pPr>
    </w:p>
    <w:p w:rsidR="00C92938" w:rsidRPr="00C92938" w:rsidRDefault="00C92938" w:rsidP="00E0517A">
      <w:pPr>
        <w:jc w:val="both"/>
        <w:rPr>
          <w:b/>
        </w:rPr>
      </w:pPr>
      <w:r w:rsidRPr="00C92938">
        <w:rPr>
          <w:b/>
        </w:rPr>
        <w:t>FOTO DEL PIATTO</w:t>
      </w:r>
    </w:p>
    <w:p w:rsidR="00C92938" w:rsidRDefault="00C92938" w:rsidP="00E0517A">
      <w:pPr>
        <w:jc w:val="both"/>
      </w:pPr>
    </w:p>
    <w:sectPr w:rsidR="00C92938" w:rsidSect="003378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1"/>
      <w:pgMar w:top="1418" w:right="1418" w:bottom="1418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A9" w:rsidRDefault="003957A9">
      <w:pPr>
        <w:spacing w:after="0" w:line="240" w:lineRule="auto"/>
      </w:pPr>
      <w:r>
        <w:separator/>
      </w:r>
    </w:p>
  </w:endnote>
  <w:endnote w:type="continuationSeparator" w:id="0">
    <w:p w:rsidR="003957A9" w:rsidRDefault="0039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SoeiPresenceE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27" w:rsidRDefault="005D63BA">
    <w:pPr>
      <w:pStyle w:val="Pidipagina"/>
    </w:pPr>
    <w:r>
      <w:rPr>
        <w:noProof/>
        <w:lang w:eastAsia="ja-JP"/>
      </w:rPr>
      <w:pict>
        <v:rect id="_x0000_s2071" style="position:absolute;margin-left:0;margin-top:0;width:41.85pt;height:700.15pt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337827" w:rsidRDefault="005D63BA">
                <w:pPr>
                  <w:pStyle w:val="Nessunaspaziatura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Titolo"/>
                    <w:id w:val="201965352"/>
                    <w:placeholder>
                      <w:docPart w:val="A2BD9DCFD545478BAFED667474318AB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5368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“MIGLIOR CHEF EMERGENTE”</w:t>
                    </w:r>
                  </w:sdtContent>
                </w:sdt>
                <w:r w:rsidR="00526887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|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Data"/>
                    <w:id w:val="20196536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9-12T00:00:00Z"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r w:rsidR="00B71734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12/09/2016</w:t>
                    </w:r>
                  </w:sdtContent>
                </w:sdt>
                <w:r w:rsidR="00526887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46.75pt;height:790.9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337827" w:rsidRDefault="005D63BA">
                <w:pPr>
                  <w:pStyle w:val="Nessunaspaziatura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5D63BA">
                  <w:fldChar w:fldCharType="begin"/>
                </w:r>
                <w:r w:rsidR="00F8685E">
                  <w:instrText xml:space="preserve"> PAGE  \* Arabic  \* MERGEFORMAT </w:instrText>
                </w:r>
                <w:r w:rsidRPr="005D63BA">
                  <w:fldChar w:fldCharType="separate"/>
                </w:r>
                <w:r w:rsidR="004778B0" w:rsidRPr="004778B0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27" w:rsidRDefault="005D63BA">
    <w:pPr>
      <w:rPr>
        <w:sz w:val="20"/>
        <w:szCs w:val="20"/>
      </w:rPr>
    </w:pPr>
    <w:r w:rsidRPr="005D63BA">
      <w:rPr>
        <w:noProof/>
        <w:sz w:val="10"/>
        <w:szCs w:val="20"/>
      </w:rPr>
      <w:pict>
        <v:rect id="_x0000_s2069" style="position:absolute;margin-left:-321.65pt;margin-top:0;width:46.85pt;height:700.15pt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337827" w:rsidRDefault="005D63BA">
                <w:pPr>
                  <w:pStyle w:val="Nessunaspaziatura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Titolo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5368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“MIGLIOR CHEF EMERGENTE”</w:t>
                    </w:r>
                  </w:sdtContent>
                </w:sdt>
                <w:r w:rsidR="00526887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|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Data"/>
                    <w:id w:val="80542951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9-12T00:00:00Z"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r w:rsidR="00B71734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12/09/2016</w:t>
                    </w:r>
                  </w:sdtContent>
                </w:sdt>
                <w:r w:rsidR="00526887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  <w:lang w:eastAsia="ja-JP"/>
      </w:rPr>
      <w:pict>
        <v:roundrect id="_x0000_s2068" style="position:absolute;margin-left:0;margin-top:0;width:546.75pt;height:790.9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szCs w:val="20"/>
        <w:lang w:eastAsia="ja-JP"/>
      </w:rPr>
      <w:pict>
        <v:oval id="_x0000_s2067" style="position:absolute;margin-left:55.2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337827" w:rsidRDefault="005D63BA">
                <w:pPr>
                  <w:pStyle w:val="Nessunaspaziatura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5D63BA">
                  <w:fldChar w:fldCharType="begin"/>
                </w:r>
                <w:r w:rsidR="00F8685E">
                  <w:instrText xml:space="preserve"> PAGE  \* Arabic  \* MERGEFORMAT </w:instrText>
                </w:r>
                <w:r w:rsidRPr="005D63BA">
                  <w:fldChar w:fldCharType="separate"/>
                </w:r>
                <w:r w:rsidR="004778B0" w:rsidRPr="004778B0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337827" w:rsidRDefault="00337827">
    <w:pPr>
      <w:pStyle w:val="Pidipagin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27" w:rsidRDefault="003378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A9" w:rsidRDefault="003957A9">
      <w:pPr>
        <w:spacing w:after="0" w:line="240" w:lineRule="auto"/>
      </w:pPr>
      <w:r>
        <w:separator/>
      </w:r>
    </w:p>
  </w:footnote>
  <w:footnote w:type="continuationSeparator" w:id="0">
    <w:p w:rsidR="003957A9" w:rsidRDefault="0039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27" w:rsidRDefault="003378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27" w:rsidRDefault="0033782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27" w:rsidRDefault="003378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attachedTemplate r:id="rId1"/>
  <w:defaultTabStop w:val="709"/>
  <w:hyphenationZone w:val="280"/>
  <w:evenAndOddHeaders/>
  <w:drawingGridHorizontalSpacing w:val="110"/>
  <w:displayHorizontalDrawingGridEvery w:val="2"/>
  <w:characterSpacingControl w:val="doNotCompress"/>
  <w:hdrShapeDefaults>
    <o:shapedefaults v:ext="edit" spidmax="4098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49AA"/>
    <w:rsid w:val="000F28D3"/>
    <w:rsid w:val="00117BC0"/>
    <w:rsid w:val="00161709"/>
    <w:rsid w:val="002C2756"/>
    <w:rsid w:val="00337827"/>
    <w:rsid w:val="0035368E"/>
    <w:rsid w:val="003957A9"/>
    <w:rsid w:val="00436C32"/>
    <w:rsid w:val="004778B0"/>
    <w:rsid w:val="004E0C7B"/>
    <w:rsid w:val="00521981"/>
    <w:rsid w:val="00526887"/>
    <w:rsid w:val="005649AA"/>
    <w:rsid w:val="005D63BA"/>
    <w:rsid w:val="00656EE0"/>
    <w:rsid w:val="00661A74"/>
    <w:rsid w:val="00697EC5"/>
    <w:rsid w:val="00814F96"/>
    <w:rsid w:val="00855412"/>
    <w:rsid w:val="00885A05"/>
    <w:rsid w:val="008B3863"/>
    <w:rsid w:val="009778C5"/>
    <w:rsid w:val="00980483"/>
    <w:rsid w:val="009943EA"/>
    <w:rsid w:val="009C63CC"/>
    <w:rsid w:val="009E5099"/>
    <w:rsid w:val="00B71734"/>
    <w:rsid w:val="00BC2202"/>
    <w:rsid w:val="00BC4DF9"/>
    <w:rsid w:val="00BF264F"/>
    <w:rsid w:val="00C7357C"/>
    <w:rsid w:val="00C92938"/>
    <w:rsid w:val="00CA0B9F"/>
    <w:rsid w:val="00E0517A"/>
    <w:rsid w:val="00E10906"/>
    <w:rsid w:val="00E43BC4"/>
    <w:rsid w:val="00E445CA"/>
    <w:rsid w:val="00E47A9D"/>
    <w:rsid w:val="00E936A4"/>
    <w:rsid w:val="00EF4B17"/>
    <w:rsid w:val="00F12ABC"/>
    <w:rsid w:val="00F35F4E"/>
    <w:rsid w:val="00F8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827"/>
    <w:pPr>
      <w:spacing w:after="160"/>
    </w:pPr>
    <w:rPr>
      <w:rFonts w:eastAsiaTheme="minorEastAsia"/>
      <w:color w:val="000000" w:themeColor="text1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7827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7827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7827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37827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378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37827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337827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37827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3782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782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782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7827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33782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37827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rsid w:val="00337827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7827"/>
    <w:rPr>
      <w:rFonts w:asciiTheme="majorHAnsi" w:eastAsiaTheme="majorEastAsia" w:hAnsiTheme="majorHAnsi" w:cstheme="majorBidi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337827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827"/>
    <w:rPr>
      <w:color w:val="000000" w:themeColor="text1"/>
    </w:rPr>
  </w:style>
  <w:style w:type="paragraph" w:styleId="Didascalia">
    <w:name w:val="caption"/>
    <w:basedOn w:val="Normale"/>
    <w:next w:val="Normale"/>
    <w:uiPriority w:val="35"/>
    <w:unhideWhenUsed/>
    <w:qFormat/>
    <w:rsid w:val="00337827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827"/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827"/>
    <w:rPr>
      <w:rFonts w:eastAsiaTheme="minorEastAsia" w:hAnsi="Tahoma"/>
      <w:color w:val="000000" w:themeColor="text1"/>
      <w:sz w:val="16"/>
      <w:szCs w:val="16"/>
      <w:lang w:val="it-IT"/>
    </w:rPr>
  </w:style>
  <w:style w:type="paragraph" w:styleId="Testodelblocco">
    <w:name w:val="Block Text"/>
    <w:aliases w:val="Quote"/>
    <w:uiPriority w:val="40"/>
    <w:rsid w:val="0033782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it-IT"/>
    </w:rPr>
  </w:style>
  <w:style w:type="character" w:styleId="Titolodellibro">
    <w:name w:val="Book Title"/>
    <w:basedOn w:val="Carpredefinitoparagrafo"/>
    <w:uiPriority w:val="33"/>
    <w:qFormat/>
    <w:rsid w:val="00337827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it-IT"/>
    </w:rPr>
  </w:style>
  <w:style w:type="character" w:styleId="Enfasicorsivo">
    <w:name w:val="Emphasis"/>
    <w:uiPriority w:val="20"/>
    <w:qFormat/>
    <w:rsid w:val="00337827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3782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827"/>
    <w:rPr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37827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37827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37827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37827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37827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37827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Enfasiintensa">
    <w:name w:val="Intense Emphasis"/>
    <w:basedOn w:val="Carpredefinitoparagrafo"/>
    <w:uiPriority w:val="21"/>
    <w:qFormat/>
    <w:rsid w:val="00337827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itazioneintensa">
    <w:name w:val="Intense Quote"/>
    <w:basedOn w:val="Normale"/>
    <w:link w:val="CitazioneintensaCarattere"/>
    <w:uiPriority w:val="30"/>
    <w:qFormat/>
    <w:rsid w:val="0033782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37827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Riferimentointenso">
    <w:name w:val="Intense Reference"/>
    <w:basedOn w:val="Carpredefinitoparagrafo"/>
    <w:uiPriority w:val="32"/>
    <w:qFormat/>
    <w:rsid w:val="00337827"/>
    <w:rPr>
      <w:b/>
      <w:bCs/>
      <w:color w:val="D34817" w:themeColor="accent1"/>
      <w:sz w:val="22"/>
      <w:u w:val="single"/>
    </w:rPr>
  </w:style>
  <w:style w:type="paragraph" w:styleId="Puntoelenco">
    <w:name w:val="List Bullet"/>
    <w:basedOn w:val="Normale"/>
    <w:uiPriority w:val="36"/>
    <w:unhideWhenUsed/>
    <w:qFormat/>
    <w:rsid w:val="00337827"/>
    <w:pPr>
      <w:numPr>
        <w:numId w:val="11"/>
      </w:numPr>
      <w:spacing w:after="0"/>
      <w:contextualSpacing/>
    </w:pPr>
  </w:style>
  <w:style w:type="paragraph" w:styleId="Puntoelenco2">
    <w:name w:val="List Bullet 2"/>
    <w:basedOn w:val="Normale"/>
    <w:uiPriority w:val="36"/>
    <w:unhideWhenUsed/>
    <w:qFormat/>
    <w:rsid w:val="00337827"/>
    <w:pPr>
      <w:numPr>
        <w:numId w:val="12"/>
      </w:numPr>
      <w:spacing w:after="0"/>
    </w:pPr>
  </w:style>
  <w:style w:type="paragraph" w:styleId="Puntoelenco3">
    <w:name w:val="List Bullet 3"/>
    <w:basedOn w:val="Normale"/>
    <w:uiPriority w:val="36"/>
    <w:unhideWhenUsed/>
    <w:qFormat/>
    <w:rsid w:val="00337827"/>
    <w:pPr>
      <w:numPr>
        <w:numId w:val="13"/>
      </w:numPr>
      <w:spacing w:after="0"/>
    </w:pPr>
  </w:style>
  <w:style w:type="paragraph" w:styleId="Puntoelenco4">
    <w:name w:val="List Bullet 4"/>
    <w:basedOn w:val="Normale"/>
    <w:uiPriority w:val="36"/>
    <w:unhideWhenUsed/>
    <w:qFormat/>
    <w:rsid w:val="00337827"/>
    <w:pPr>
      <w:numPr>
        <w:numId w:val="14"/>
      </w:numPr>
      <w:spacing w:after="0"/>
    </w:pPr>
  </w:style>
  <w:style w:type="paragraph" w:styleId="Puntoelenco5">
    <w:name w:val="List Bullet 5"/>
    <w:basedOn w:val="Normale"/>
    <w:uiPriority w:val="36"/>
    <w:unhideWhenUsed/>
    <w:qFormat/>
    <w:rsid w:val="00337827"/>
    <w:pPr>
      <w:numPr>
        <w:numId w:val="15"/>
      </w:numPr>
      <w:spacing w:after="0"/>
    </w:pPr>
  </w:style>
  <w:style w:type="paragraph" w:styleId="Nessunaspaziatura">
    <w:name w:val="No Spacing"/>
    <w:basedOn w:val="Normale"/>
    <w:uiPriority w:val="1"/>
    <w:qFormat/>
    <w:rsid w:val="00337827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337827"/>
    <w:rPr>
      <w:color w:val="808080"/>
    </w:rPr>
  </w:style>
  <w:style w:type="paragraph" w:styleId="Citazione">
    <w:name w:val="Quote"/>
    <w:basedOn w:val="Normale"/>
    <w:link w:val="CitazioneCarattere"/>
    <w:uiPriority w:val="29"/>
    <w:qFormat/>
    <w:rsid w:val="00337827"/>
    <w:rPr>
      <w:i/>
      <w:iCs/>
      <w:color w:val="7F7F7F" w:themeColor="background1" w:themeShade="7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7827"/>
    <w:rPr>
      <w:i/>
      <w:iCs/>
      <w:color w:val="7F7F7F" w:themeColor="background1" w:themeShade="7F"/>
      <w:sz w:val="24"/>
      <w:szCs w:val="24"/>
    </w:rPr>
  </w:style>
  <w:style w:type="character" w:styleId="Enfasigrassetto">
    <w:name w:val="Strong"/>
    <w:uiPriority w:val="22"/>
    <w:qFormat/>
    <w:rsid w:val="00337827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it-IT"/>
    </w:rPr>
  </w:style>
  <w:style w:type="character" w:styleId="Enfasidelicata">
    <w:name w:val="Subtle Emphasis"/>
    <w:basedOn w:val="Carpredefinitoparagrafo"/>
    <w:uiPriority w:val="19"/>
    <w:qFormat/>
    <w:rsid w:val="00337827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iferimentodelicato">
    <w:name w:val="Subtle Reference"/>
    <w:basedOn w:val="Carpredefinitoparagrafo"/>
    <w:uiPriority w:val="31"/>
    <w:qFormat/>
    <w:rsid w:val="00337827"/>
    <w:rPr>
      <w:color w:val="737373" w:themeColor="text1" w:themeTint="8C"/>
      <w:sz w:val="22"/>
      <w:u w:val="single"/>
    </w:rPr>
  </w:style>
  <w:style w:type="table" w:styleId="Grigliatabella">
    <w:name w:val="Table Grid"/>
    <w:basedOn w:val="Tabellanormale"/>
    <w:uiPriority w:val="1"/>
    <w:rsid w:val="00337827"/>
    <w:pPr>
      <w:spacing w:after="0" w:line="240" w:lineRule="auto"/>
    </w:pPr>
    <w:rPr>
      <w:rFonts w:eastAsiaTheme="minorEastAsia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unhideWhenUsed/>
    <w:qFormat/>
    <w:rsid w:val="00337827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Sommario2">
    <w:name w:val="toc 2"/>
    <w:basedOn w:val="Normale"/>
    <w:next w:val="Normale"/>
    <w:autoRedefine/>
    <w:uiPriority w:val="99"/>
    <w:unhideWhenUsed/>
    <w:qFormat/>
    <w:rsid w:val="0033782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rsid w:val="0033782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rsid w:val="0033782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rsid w:val="0033782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rsid w:val="0033782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rsid w:val="0033782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rsid w:val="0033782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33782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Collegamentoipertestuale">
    <w:name w:val="Hyperlink"/>
    <w:basedOn w:val="Carpredefinitoparagrafo"/>
    <w:uiPriority w:val="99"/>
    <w:unhideWhenUsed/>
    <w:rsid w:val="00337827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radioitalianchefacademy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E8AC44F0B4C5F9B9BE5F45534C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1282CA-2430-417C-9B8B-439D4C76FF10}"/>
      </w:docPartPr>
      <w:docPartBody>
        <w:p w:rsidR="00720933" w:rsidRDefault="002936C3">
          <w:pPr>
            <w:pStyle w:val="146E8AC44F0B4C5F9B9BE5F45534CF0E"/>
          </w:pPr>
          <w:r>
            <w:t>[Digitare il titolo del documento]</w:t>
          </w:r>
        </w:p>
      </w:docPartBody>
    </w:docPart>
    <w:docPart>
      <w:docPartPr>
        <w:name w:val="7B7492B88C7144C89EB1024B9E0476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ACB38-6997-4FBD-8EFA-930C5C0836CF}"/>
      </w:docPartPr>
      <w:docPartBody>
        <w:p w:rsidR="00720933" w:rsidRDefault="002936C3">
          <w:pPr>
            <w:pStyle w:val="7B7492B88C7144C89EB1024B9E0476B1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[Digitare il titolo del documento]</w:t>
          </w:r>
        </w:p>
      </w:docPartBody>
    </w:docPart>
    <w:docPart>
      <w:docPartPr>
        <w:name w:val="1C1D132DBAA6411A88A13F6A6369F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CDEF6-078A-4A96-9A3C-0A0C5EC84D9A}"/>
      </w:docPartPr>
      <w:docPartBody>
        <w:p w:rsidR="00720933" w:rsidRDefault="002936C3">
          <w:pPr>
            <w:pStyle w:val="1C1D132DBAA6411A88A13F6A6369F22D"/>
          </w:pPr>
          <w:r>
            <w:rPr>
              <w:sz w:val="36"/>
              <w:szCs w:val="36"/>
            </w:rPr>
            <w:t>[Digitare il sottotitolo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SoeiPresenceE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936C3"/>
    <w:rsid w:val="000200C2"/>
    <w:rsid w:val="001157E0"/>
    <w:rsid w:val="002936C3"/>
    <w:rsid w:val="00720933"/>
    <w:rsid w:val="008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933"/>
  </w:style>
  <w:style w:type="paragraph" w:styleId="Titolo1">
    <w:name w:val="heading 1"/>
    <w:basedOn w:val="Normale"/>
    <w:next w:val="Normale"/>
    <w:link w:val="Titolo1Carattere"/>
    <w:uiPriority w:val="9"/>
    <w:qFormat/>
    <w:rsid w:val="00720933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20933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20933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6E8AC44F0B4C5F9B9BE5F45534CF0E">
    <w:name w:val="146E8AC44F0B4C5F9B9BE5F45534CF0E"/>
    <w:rsid w:val="00720933"/>
  </w:style>
  <w:style w:type="paragraph" w:customStyle="1" w:styleId="862A043A59C349C781372ADEADCAC1B0">
    <w:name w:val="862A043A59C349C781372ADEADCAC1B0"/>
    <w:rsid w:val="00720933"/>
  </w:style>
  <w:style w:type="character" w:customStyle="1" w:styleId="Titolo1Carattere">
    <w:name w:val="Titolo 1 Carattere"/>
    <w:basedOn w:val="Carpredefinitoparagrafo"/>
    <w:link w:val="Titolo1"/>
    <w:uiPriority w:val="9"/>
    <w:rsid w:val="00720933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0933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0933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720933"/>
    <w:rPr>
      <w:color w:val="808080"/>
    </w:rPr>
  </w:style>
  <w:style w:type="paragraph" w:customStyle="1" w:styleId="7B7492B88C7144C89EB1024B9E0476B1">
    <w:name w:val="7B7492B88C7144C89EB1024B9E0476B1"/>
    <w:rsid w:val="00720933"/>
  </w:style>
  <w:style w:type="paragraph" w:customStyle="1" w:styleId="1C1D132DBAA6411A88A13F6A6369F22D">
    <w:name w:val="1C1D132DBAA6411A88A13F6A6369F22D"/>
    <w:rsid w:val="00720933"/>
  </w:style>
  <w:style w:type="paragraph" w:customStyle="1" w:styleId="A853E7C2E4E341629CA7C25566265B81">
    <w:name w:val="A853E7C2E4E341629CA7C25566265B81"/>
    <w:rsid w:val="00720933"/>
  </w:style>
  <w:style w:type="paragraph" w:customStyle="1" w:styleId="6652B421C0274D4F9BD51463171A9D09">
    <w:name w:val="6652B421C0274D4F9BD51463171A9D09"/>
    <w:rsid w:val="00720933"/>
  </w:style>
  <w:style w:type="paragraph" w:customStyle="1" w:styleId="83459F7416F14E9EA583EC51F21A0DEF">
    <w:name w:val="83459F7416F14E9EA583EC51F21A0DEF"/>
    <w:rsid w:val="00720933"/>
  </w:style>
  <w:style w:type="paragraph" w:customStyle="1" w:styleId="4567B328B1E34D63AAC95AE238C20A51">
    <w:name w:val="4567B328B1E34D63AAC95AE238C20A51"/>
    <w:rsid w:val="00720933"/>
  </w:style>
  <w:style w:type="paragraph" w:customStyle="1" w:styleId="A2BD9DCFD545478BAFED667474318AB2">
    <w:name w:val="A2BD9DCFD545478BAFED667474318AB2"/>
    <w:rsid w:val="00720933"/>
  </w:style>
  <w:style w:type="paragraph" w:customStyle="1" w:styleId="C573814B6C114652ABB60F65B7DFE01E">
    <w:name w:val="C573814B6C114652ABB60F65B7DFE01E"/>
    <w:rsid w:val="00720933"/>
  </w:style>
  <w:style w:type="paragraph" w:customStyle="1" w:styleId="9BB1600190DB4F7D8B3F0382D994D780">
    <w:name w:val="9BB1600190DB4F7D8B3F0382D994D780"/>
    <w:rsid w:val="00720933"/>
  </w:style>
  <w:style w:type="paragraph" w:customStyle="1" w:styleId="CF18EF282B874C519E348228C16647FF">
    <w:name w:val="CF18EF282B874C519E348228C16647FF"/>
    <w:rsid w:val="00720933"/>
  </w:style>
  <w:style w:type="paragraph" w:customStyle="1" w:styleId="D88DB46AF2E142A7A9CC4EB0ECC27B48">
    <w:name w:val="D88DB46AF2E142A7A9CC4EB0ECC27B48"/>
    <w:rsid w:val="002936C3"/>
  </w:style>
  <w:style w:type="paragraph" w:customStyle="1" w:styleId="F4E07B6EECDB4157BB39603D386BC155">
    <w:name w:val="F4E07B6EECDB4157BB39603D386BC155"/>
    <w:rsid w:val="002936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2016-09-12T00:00:00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ICA STUDENTS Contest</vt:lpstr>
      <vt:lpstr/>
      <vt:lpstr>    Heading 2</vt:lpstr>
      <vt:lpstr>        Heading 3</vt:lpstr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“MIGLIOR CHEF EMERGENTE”</dc:title>
  <dc:subject>La sfida all’ultima ricetta</dc:subject>
  <dc:creator>Italian Chef Academy</dc:creator>
  <cp:lastModifiedBy>Proprietario</cp:lastModifiedBy>
  <cp:revision>2</cp:revision>
  <cp:lastPrinted>2016-12-02T11:06:00Z</cp:lastPrinted>
  <dcterms:created xsi:type="dcterms:W3CDTF">2017-02-07T09:55:00Z</dcterms:created>
  <dcterms:modified xsi:type="dcterms:W3CDTF">2017-02-07T09:55:00Z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1040</vt:i4>
  </property>
  <property fmtid="{D5CDD505-2E9C-101B-9397-08002B2CF9AE}" pid="3" name="_Version">
    <vt:lpwstr>0809</vt:lpwstr>
  </property>
</Properties>
</file>